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3A" w:rsidRDefault="00CD5E88" w:rsidP="000C297C">
      <w:pPr>
        <w:pStyle w:val="Title"/>
        <w:jc w:val="center"/>
      </w:pPr>
      <w:r>
        <w:t>Standard Operating Procedure for Washing Dishes</w:t>
      </w:r>
    </w:p>
    <w:p w:rsidR="000C297C" w:rsidRDefault="00CD5E88" w:rsidP="000C297C">
      <w:pPr>
        <w:pStyle w:val="Heading1"/>
        <w:numPr>
          <w:ilvl w:val="0"/>
          <w:numId w:val="2"/>
        </w:numPr>
      </w:pPr>
      <w:r>
        <w:t>Safety</w:t>
      </w:r>
    </w:p>
    <w:p w:rsidR="00D303EB" w:rsidRDefault="00CD5E88" w:rsidP="00C762B0">
      <w:pPr>
        <w:ind w:left="720"/>
      </w:pPr>
      <w:r>
        <w:t>Be sure to wear latex gloves to protect from soap and sharp edges.</w:t>
      </w:r>
    </w:p>
    <w:p w:rsidR="00796678" w:rsidRDefault="00CD5E88" w:rsidP="00796678">
      <w:pPr>
        <w:pStyle w:val="Heading1"/>
        <w:numPr>
          <w:ilvl w:val="0"/>
          <w:numId w:val="2"/>
        </w:numPr>
      </w:pPr>
      <w:r>
        <w:t>Procedure</w:t>
      </w:r>
    </w:p>
    <w:p w:rsidR="005B046D" w:rsidRDefault="00CD5E88" w:rsidP="005B046D">
      <w:pPr>
        <w:pStyle w:val="ListParagraph"/>
        <w:numPr>
          <w:ilvl w:val="0"/>
          <w:numId w:val="25"/>
        </w:numPr>
      </w:pPr>
      <w:r>
        <w:t>Put on latex gloves</w:t>
      </w:r>
      <w:r w:rsidR="001F391C">
        <w:t xml:space="preserve"> (soap will dry out hands)</w:t>
      </w:r>
    </w:p>
    <w:p w:rsidR="00CD5E88" w:rsidRDefault="00CD5E88" w:rsidP="005B046D">
      <w:pPr>
        <w:pStyle w:val="ListParagraph"/>
        <w:numPr>
          <w:ilvl w:val="0"/>
          <w:numId w:val="25"/>
        </w:numPr>
      </w:pPr>
      <w:r>
        <w:t>Fill tub with water and two caps of soap</w:t>
      </w:r>
      <w:r w:rsidR="00CC3F37">
        <w:t xml:space="preserve"> (located under sink)</w:t>
      </w:r>
      <w:bookmarkStart w:id="0" w:name="_GoBack"/>
      <w:bookmarkEnd w:id="0"/>
    </w:p>
    <w:p w:rsidR="00CD5E88" w:rsidRDefault="00CD5E88" w:rsidP="00CD5E88">
      <w:pPr>
        <w:pStyle w:val="ListParagraph"/>
        <w:numPr>
          <w:ilvl w:val="0"/>
          <w:numId w:val="25"/>
        </w:numPr>
      </w:pPr>
      <w:r>
        <w:t xml:space="preserve">Use scrub brushes to clean </w:t>
      </w:r>
      <w:r w:rsidR="006619E5">
        <w:t>objects</w:t>
      </w:r>
    </w:p>
    <w:p w:rsidR="00CD5E88" w:rsidRDefault="00CD5E88" w:rsidP="00CD5E88">
      <w:pPr>
        <w:pStyle w:val="ListParagraph"/>
        <w:numPr>
          <w:ilvl w:val="0"/>
          <w:numId w:val="25"/>
        </w:numPr>
      </w:pPr>
      <w:r>
        <w:t xml:space="preserve">Rinse every </w:t>
      </w:r>
      <w:r w:rsidR="006619E5">
        <w:t>object</w:t>
      </w:r>
      <w:r>
        <w:t xml:space="preserve"> at least three times with Distilled Deionized Water</w:t>
      </w:r>
    </w:p>
    <w:p w:rsidR="00CD5E88" w:rsidRDefault="00CD5E88" w:rsidP="00CD5E88">
      <w:pPr>
        <w:pStyle w:val="ListParagraph"/>
        <w:numPr>
          <w:ilvl w:val="0"/>
          <w:numId w:val="25"/>
        </w:numPr>
      </w:pPr>
      <w:r>
        <w:t xml:space="preserve">Place </w:t>
      </w:r>
      <w:r w:rsidR="006619E5">
        <w:t>object</w:t>
      </w:r>
      <w:r>
        <w:t xml:space="preserve"> on drying rack</w:t>
      </w:r>
    </w:p>
    <w:p w:rsidR="00CD5E88" w:rsidRDefault="00CD5E88" w:rsidP="00CD5E88">
      <w:pPr>
        <w:pStyle w:val="ListParagraph"/>
        <w:numPr>
          <w:ilvl w:val="0"/>
          <w:numId w:val="25"/>
        </w:numPr>
      </w:pPr>
      <w:r>
        <w:t xml:space="preserve">When </w:t>
      </w:r>
      <w:r w:rsidR="006619E5">
        <w:t>objects</w:t>
      </w:r>
      <w:r>
        <w:t xml:space="preserve"> are dry, put away in storage in designated drawer</w:t>
      </w:r>
    </w:p>
    <w:p w:rsidR="00E647FB" w:rsidRPr="00E647FB" w:rsidRDefault="00E647FB" w:rsidP="00E647FB"/>
    <w:p w:rsidR="0027538B" w:rsidRPr="00796678" w:rsidRDefault="00E647FB" w:rsidP="00133A0A">
      <w:pPr>
        <w:pStyle w:val="Subtitle"/>
      </w:pPr>
      <w:r>
        <w:tab/>
      </w:r>
    </w:p>
    <w:sectPr w:rsidR="0027538B" w:rsidRPr="0079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BA1"/>
    <w:multiLevelType w:val="hybridMultilevel"/>
    <w:tmpl w:val="31B2C4D6"/>
    <w:lvl w:ilvl="0" w:tplc="73224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735"/>
    <w:multiLevelType w:val="hybridMultilevel"/>
    <w:tmpl w:val="67F2054E"/>
    <w:lvl w:ilvl="0" w:tplc="B1520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876E8"/>
    <w:multiLevelType w:val="hybridMultilevel"/>
    <w:tmpl w:val="EA4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19A3"/>
    <w:multiLevelType w:val="hybridMultilevel"/>
    <w:tmpl w:val="8D043A5C"/>
    <w:lvl w:ilvl="0" w:tplc="94B45E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00132"/>
    <w:multiLevelType w:val="hybridMultilevel"/>
    <w:tmpl w:val="6CAC6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3078"/>
    <w:multiLevelType w:val="hybridMultilevel"/>
    <w:tmpl w:val="2F3C5AD6"/>
    <w:lvl w:ilvl="0" w:tplc="73224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284D"/>
    <w:multiLevelType w:val="hybridMultilevel"/>
    <w:tmpl w:val="93688E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0428E7"/>
    <w:multiLevelType w:val="hybridMultilevel"/>
    <w:tmpl w:val="AC385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4F7BB8"/>
    <w:multiLevelType w:val="hybridMultilevel"/>
    <w:tmpl w:val="92CCFF38"/>
    <w:lvl w:ilvl="0" w:tplc="94B45E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E0155"/>
    <w:multiLevelType w:val="hybridMultilevel"/>
    <w:tmpl w:val="D346A0AE"/>
    <w:lvl w:ilvl="0" w:tplc="7952B6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E587DEA"/>
    <w:multiLevelType w:val="hybridMultilevel"/>
    <w:tmpl w:val="371481E4"/>
    <w:lvl w:ilvl="0" w:tplc="73224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042E06"/>
    <w:multiLevelType w:val="hybridMultilevel"/>
    <w:tmpl w:val="A1223206"/>
    <w:lvl w:ilvl="0" w:tplc="94B45E86">
      <w:start w:val="1"/>
      <w:numFmt w:val="bullet"/>
      <w:lvlText w:val="-"/>
      <w:lvlJc w:val="left"/>
      <w:pPr>
        <w:ind w:left="149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>
    <w:nsid w:val="4CD30C06"/>
    <w:multiLevelType w:val="hybridMultilevel"/>
    <w:tmpl w:val="F6E20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081ED6"/>
    <w:multiLevelType w:val="hybridMultilevel"/>
    <w:tmpl w:val="6672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EE5744"/>
    <w:multiLevelType w:val="hybridMultilevel"/>
    <w:tmpl w:val="16869B12"/>
    <w:lvl w:ilvl="0" w:tplc="73224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0505F"/>
    <w:multiLevelType w:val="hybridMultilevel"/>
    <w:tmpl w:val="0B7E3AA4"/>
    <w:lvl w:ilvl="0" w:tplc="56BC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963623"/>
    <w:multiLevelType w:val="hybridMultilevel"/>
    <w:tmpl w:val="3DC06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401BA7"/>
    <w:multiLevelType w:val="hybridMultilevel"/>
    <w:tmpl w:val="0D7A7482"/>
    <w:lvl w:ilvl="0" w:tplc="732247DC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>
    <w:nsid w:val="69EF3508"/>
    <w:multiLevelType w:val="hybridMultilevel"/>
    <w:tmpl w:val="B1F0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B347C"/>
    <w:multiLevelType w:val="hybridMultilevel"/>
    <w:tmpl w:val="AB0C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D4E91"/>
    <w:multiLevelType w:val="hybridMultilevel"/>
    <w:tmpl w:val="9DC8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0337F"/>
    <w:multiLevelType w:val="hybridMultilevel"/>
    <w:tmpl w:val="B08E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C5590"/>
    <w:multiLevelType w:val="hybridMultilevel"/>
    <w:tmpl w:val="9F32E158"/>
    <w:lvl w:ilvl="0" w:tplc="94B45E8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625720"/>
    <w:multiLevelType w:val="hybridMultilevel"/>
    <w:tmpl w:val="48E04B24"/>
    <w:lvl w:ilvl="0" w:tplc="B1520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E7375A"/>
    <w:multiLevelType w:val="hybridMultilevel"/>
    <w:tmpl w:val="4FB2EB9E"/>
    <w:lvl w:ilvl="0" w:tplc="73224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17"/>
  </w:num>
  <w:num w:numId="8">
    <w:abstractNumId w:val="5"/>
  </w:num>
  <w:num w:numId="9">
    <w:abstractNumId w:val="14"/>
  </w:num>
  <w:num w:numId="10">
    <w:abstractNumId w:val="0"/>
  </w:num>
  <w:num w:numId="11">
    <w:abstractNumId w:val="24"/>
  </w:num>
  <w:num w:numId="12">
    <w:abstractNumId w:val="13"/>
  </w:num>
  <w:num w:numId="13">
    <w:abstractNumId w:val="12"/>
  </w:num>
  <w:num w:numId="14">
    <w:abstractNumId w:val="6"/>
  </w:num>
  <w:num w:numId="15">
    <w:abstractNumId w:val="20"/>
  </w:num>
  <w:num w:numId="16">
    <w:abstractNumId w:val="7"/>
  </w:num>
  <w:num w:numId="17">
    <w:abstractNumId w:val="2"/>
  </w:num>
  <w:num w:numId="18">
    <w:abstractNumId w:val="18"/>
  </w:num>
  <w:num w:numId="19">
    <w:abstractNumId w:val="16"/>
  </w:num>
  <w:num w:numId="20">
    <w:abstractNumId w:val="4"/>
  </w:num>
  <w:num w:numId="21">
    <w:abstractNumId w:val="3"/>
  </w:num>
  <w:num w:numId="22">
    <w:abstractNumId w:val="11"/>
  </w:num>
  <w:num w:numId="23">
    <w:abstractNumId w:val="22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88"/>
    <w:rsid w:val="000C297C"/>
    <w:rsid w:val="00133A0A"/>
    <w:rsid w:val="001F391C"/>
    <w:rsid w:val="0027538B"/>
    <w:rsid w:val="00380D04"/>
    <w:rsid w:val="004B22F7"/>
    <w:rsid w:val="004B6549"/>
    <w:rsid w:val="00576B3F"/>
    <w:rsid w:val="005B046D"/>
    <w:rsid w:val="005C211A"/>
    <w:rsid w:val="005D2E15"/>
    <w:rsid w:val="005D6809"/>
    <w:rsid w:val="006619E5"/>
    <w:rsid w:val="007209AD"/>
    <w:rsid w:val="00796678"/>
    <w:rsid w:val="009E5FDF"/>
    <w:rsid w:val="00AC004D"/>
    <w:rsid w:val="00B05A2E"/>
    <w:rsid w:val="00B05D62"/>
    <w:rsid w:val="00C271E8"/>
    <w:rsid w:val="00C62637"/>
    <w:rsid w:val="00C762B0"/>
    <w:rsid w:val="00C8301B"/>
    <w:rsid w:val="00CC3F37"/>
    <w:rsid w:val="00CC59C9"/>
    <w:rsid w:val="00CD2D51"/>
    <w:rsid w:val="00CD5E88"/>
    <w:rsid w:val="00D303EB"/>
    <w:rsid w:val="00D8029F"/>
    <w:rsid w:val="00DA198C"/>
    <w:rsid w:val="00E25099"/>
    <w:rsid w:val="00E547B9"/>
    <w:rsid w:val="00E647FB"/>
    <w:rsid w:val="00F4435C"/>
    <w:rsid w:val="00FB6B3E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9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C29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538B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4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9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C29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538B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4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909537\Downloads\SO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F7DD-C0D0-4EFD-A6C0-A62FAF82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Template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Watkins</dc:creator>
  <cp:lastModifiedBy>Cody Watkins</cp:lastModifiedBy>
  <cp:revision>5</cp:revision>
  <dcterms:created xsi:type="dcterms:W3CDTF">2014-12-01T20:58:00Z</dcterms:created>
  <dcterms:modified xsi:type="dcterms:W3CDTF">2014-12-01T21:09:00Z</dcterms:modified>
</cp:coreProperties>
</file>